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C0" w:rsidRDefault="0051671C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inline distT="0" distB="0" distL="0" distR="0" wp14:anchorId="3F062803" wp14:editId="6A39C32B">
            <wp:extent cx="576000" cy="576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TU-ENG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77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3E0B1" wp14:editId="796F9235">
                <wp:simplePos x="0" y="0"/>
                <wp:positionH relativeFrom="column">
                  <wp:posOffset>639445</wp:posOffset>
                </wp:positionH>
                <wp:positionV relativeFrom="paragraph">
                  <wp:posOffset>55245</wp:posOffset>
                </wp:positionV>
                <wp:extent cx="2586355" cy="63055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094DF0" w:rsidRDefault="00094DF0" w:rsidP="00101C98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Technical University</w:t>
                            </w:r>
                          </w:p>
                          <w:p w:rsidR="00A401DD" w:rsidRPr="00094DF0" w:rsidRDefault="00094DF0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Sofia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35pt;margin-top:4.35pt;width:203.65pt;height:4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9ctAIAALk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" filled="f" stroked="f">
                <v:textbox>
                  <w:txbxContent>
                    <w:p w:rsidR="00A401DD" w:rsidRPr="00094DF0" w:rsidRDefault="00094DF0" w:rsidP="00101C98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Technical University</w:t>
                      </w:r>
                    </w:p>
                    <w:p w:rsidR="00A401DD" w:rsidRPr="00094DF0" w:rsidRDefault="00094DF0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Sofia</w:t>
                      </w:r>
                    </w:p>
                  </w:txbxContent>
                </v:textbox>
              </v:shape>
            </w:pict>
          </mc:Fallback>
        </mc:AlternateContent>
      </w:r>
      <w:r w:rsidR="004D677D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848E607" wp14:editId="2FAD6E3D">
                <wp:simplePos x="0" y="0"/>
                <wp:positionH relativeFrom="column">
                  <wp:posOffset>4229100</wp:posOffset>
                </wp:positionH>
                <wp:positionV relativeFrom="paragraph">
                  <wp:posOffset>-29845</wp:posOffset>
                </wp:positionV>
                <wp:extent cx="2171700" cy="71564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6A3E30" w:rsidRDefault="006A3E30">
                            <w:pPr>
                              <w:pStyle w:val="Heading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Faculty of</w:t>
                            </w:r>
                          </w:p>
                          <w:p w:rsidR="00A401DD" w:rsidRPr="006A3E30" w:rsidRDefault="006A3E30">
                            <w:pPr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Computer Systems and</w:t>
                            </w:r>
                          </w:p>
                          <w:p w:rsidR="00A401DD" w:rsidRPr="006A3E30" w:rsidRDefault="00EA7F26">
                            <w:pPr>
                              <w:jc w:val="right"/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en-US"/>
                              </w:rPr>
                              <w:t>Technologies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33pt;margin-top:-2.35pt;width:171pt;height:5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IW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YRTOw3kAphJs8zCeEU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" o:allowincell="f" filled="f" stroked="f">
                <v:textbox>
                  <w:txbxContent>
                    <w:p w:rsidR="00A401DD" w:rsidRPr="006A3E30" w:rsidRDefault="006A3E30">
                      <w:pPr>
                        <w:pStyle w:val="Heading2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Faculty of</w:t>
                      </w:r>
                    </w:p>
                    <w:p w:rsidR="00A401DD" w:rsidRPr="006A3E30" w:rsidRDefault="006A3E30">
                      <w:pPr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Computer Systems and</w:t>
                      </w:r>
                    </w:p>
                    <w:p w:rsidR="00A401DD" w:rsidRPr="006A3E30" w:rsidRDefault="00EA7F26">
                      <w:pPr>
                        <w:jc w:val="right"/>
                        <w:rPr>
                          <w:b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lang w:val="en-US"/>
                        </w:rPr>
                        <w:t>Technologies</w:t>
                      </w:r>
                    </w:p>
                  </w:txbxContent>
                </v:textbox>
              </v:shape>
            </w:pict>
          </mc:Fallback>
        </mc:AlternateContent>
      </w:r>
    </w:p>
    <w:p w:rsidR="003E73C0" w:rsidRDefault="003E73C0">
      <w:pPr>
        <w:rPr>
          <w:lang w:val="bg-BG"/>
        </w:rPr>
      </w:pPr>
    </w:p>
    <w:p w:rsidR="003E73C0" w:rsidRPr="00BD7F1B" w:rsidRDefault="00E74FA1">
      <w:pPr>
        <w:rPr>
          <w:sz w:val="22"/>
          <w:lang w:val="bg-BG"/>
        </w:rPr>
      </w:pPr>
      <w:r>
        <w:rPr>
          <w:sz w:val="22"/>
          <w:lang w:val="en-US"/>
        </w:rPr>
        <w:t xml:space="preserve">   </w:t>
      </w:r>
      <w:r w:rsidR="003E73C0">
        <w:rPr>
          <w:sz w:val="22"/>
          <w:lang w:val="bg-BG"/>
        </w:rPr>
        <w:t>1</w:t>
      </w:r>
      <w:r w:rsidR="000B1928">
        <w:rPr>
          <w:sz w:val="22"/>
          <w:lang w:val="en-US"/>
        </w:rPr>
        <w:t>000</w:t>
      </w:r>
      <w:r w:rsidR="003E73C0">
        <w:rPr>
          <w:sz w:val="22"/>
          <w:lang w:val="bg-BG"/>
        </w:rPr>
        <w:t xml:space="preserve"> </w:t>
      </w:r>
      <w:r w:rsidR="006A3E30">
        <w:rPr>
          <w:sz w:val="22"/>
          <w:lang w:val="en-US"/>
        </w:rPr>
        <w:t>Sofia</w:t>
      </w:r>
      <w:r w:rsidR="003E73C0">
        <w:rPr>
          <w:sz w:val="22"/>
          <w:lang w:val="bg-BG"/>
        </w:rPr>
        <w:t>, ”</w:t>
      </w:r>
      <w:r w:rsidR="006A3E30">
        <w:rPr>
          <w:sz w:val="22"/>
          <w:lang w:val="en-US"/>
        </w:rPr>
        <w:t>Kl</w:t>
      </w:r>
      <w:r w:rsidR="003E73C0">
        <w:rPr>
          <w:sz w:val="22"/>
          <w:lang w:val="bg-BG"/>
        </w:rPr>
        <w:t xml:space="preserve">. </w:t>
      </w:r>
      <w:r w:rsidR="006A3E30">
        <w:rPr>
          <w:sz w:val="22"/>
          <w:lang w:val="en-US"/>
        </w:rPr>
        <w:t>Ohridski</w:t>
      </w:r>
      <w:r w:rsidR="003E73C0">
        <w:rPr>
          <w:sz w:val="22"/>
          <w:lang w:val="bg-BG"/>
        </w:rPr>
        <w:t xml:space="preserve">” </w:t>
      </w:r>
      <w:r w:rsidR="00877785">
        <w:rPr>
          <w:sz w:val="22"/>
          <w:lang w:val="bg-BG"/>
        </w:rPr>
        <w:t>№</w:t>
      </w:r>
      <w:r w:rsidR="00877785" w:rsidRPr="00877785">
        <w:rPr>
          <w:sz w:val="22"/>
          <w:lang w:val="bg-BG"/>
        </w:rPr>
        <w:t xml:space="preserve"> </w:t>
      </w:r>
      <w:r w:rsidR="003E73C0">
        <w:rPr>
          <w:sz w:val="22"/>
          <w:lang w:val="bg-BG"/>
        </w:rPr>
        <w:t xml:space="preserve">8                            </w:t>
      </w:r>
      <w:r w:rsidR="00731F8E">
        <w:rPr>
          <w:sz w:val="22"/>
          <w:lang w:val="bg-BG"/>
        </w:rPr>
        <w:t xml:space="preserve">                 </w:t>
      </w:r>
      <w:r w:rsidR="006A3E30" w:rsidRPr="006A3E30">
        <w:rPr>
          <w:sz w:val="22"/>
          <w:lang w:val="bg-BG"/>
        </w:rPr>
        <w:t xml:space="preserve">      </w:t>
      </w:r>
      <w:r w:rsidR="00731F8E">
        <w:rPr>
          <w:sz w:val="22"/>
          <w:lang w:val="bg-BG"/>
        </w:rPr>
        <w:t xml:space="preserve"> </w:t>
      </w:r>
      <w:r>
        <w:rPr>
          <w:sz w:val="22"/>
          <w:lang w:val="en-US"/>
        </w:rPr>
        <w:t xml:space="preserve">    </w:t>
      </w:r>
      <w:r w:rsidR="006A3E30" w:rsidRPr="006A3E30">
        <w:rPr>
          <w:sz w:val="22"/>
          <w:lang w:val="bg-BG"/>
        </w:rPr>
        <w:t xml:space="preserve">    </w:t>
      </w:r>
      <w:r w:rsidR="006A3E30">
        <w:rPr>
          <w:sz w:val="22"/>
          <w:lang w:val="en-US"/>
        </w:rPr>
        <w:t>TU</w:t>
      </w:r>
      <w:r w:rsidR="006A3E30" w:rsidRPr="006A3E30">
        <w:rPr>
          <w:sz w:val="22"/>
          <w:lang w:val="bg-BG"/>
        </w:rPr>
        <w:t>-</w:t>
      </w:r>
      <w:r w:rsidR="006A3E30">
        <w:rPr>
          <w:sz w:val="22"/>
          <w:lang w:val="en-US"/>
        </w:rPr>
        <w:t>Sofia</w:t>
      </w:r>
      <w:r w:rsidR="003E73C0">
        <w:rPr>
          <w:sz w:val="22"/>
          <w:lang w:val="bg-BG"/>
        </w:rPr>
        <w:t xml:space="preserve">, </w:t>
      </w:r>
      <w:r w:rsidR="006A3E30">
        <w:rPr>
          <w:sz w:val="22"/>
          <w:lang w:val="en-US"/>
        </w:rPr>
        <w:t>FCS</w:t>
      </w:r>
      <w:r w:rsidR="000B1928">
        <w:rPr>
          <w:sz w:val="22"/>
          <w:lang w:val="en-US"/>
        </w:rPr>
        <w:t>T</w:t>
      </w:r>
      <w:r w:rsidR="003E73C0">
        <w:rPr>
          <w:sz w:val="22"/>
          <w:lang w:val="bg-BG"/>
        </w:rPr>
        <w:t xml:space="preserve">, </w:t>
      </w:r>
      <w:r w:rsidR="006A3E30">
        <w:rPr>
          <w:sz w:val="22"/>
          <w:lang w:val="en-US"/>
        </w:rPr>
        <w:t>Block</w:t>
      </w:r>
      <w:r w:rsidR="003E73C0">
        <w:rPr>
          <w:sz w:val="22"/>
          <w:lang w:val="bg-BG"/>
        </w:rPr>
        <w:t xml:space="preserve"> 1, </w:t>
      </w:r>
      <w:r w:rsidR="006A3E30">
        <w:rPr>
          <w:sz w:val="22"/>
          <w:lang w:val="en-US"/>
        </w:rPr>
        <w:t>room</w:t>
      </w:r>
      <w:r w:rsidR="00D3191B">
        <w:rPr>
          <w:sz w:val="22"/>
          <w:lang w:val="bg-BG"/>
        </w:rPr>
        <w:t xml:space="preserve"> </w:t>
      </w:r>
      <w:r w:rsidR="003E73C0">
        <w:rPr>
          <w:sz w:val="22"/>
          <w:lang w:val="bg-BG"/>
        </w:rPr>
        <w:t>1</w:t>
      </w:r>
      <w:r w:rsidR="00D3191B" w:rsidRPr="00D3191B">
        <w:rPr>
          <w:sz w:val="22"/>
          <w:lang w:val="bg-BG"/>
        </w:rPr>
        <w:t>322</w:t>
      </w:r>
      <w:r w:rsidR="00AD56AC" w:rsidRPr="00BD7F1B">
        <w:rPr>
          <w:sz w:val="22"/>
          <w:lang w:val="bg-BG"/>
        </w:rPr>
        <w:t>-</w:t>
      </w:r>
      <w:r w:rsidR="00AD56AC">
        <w:rPr>
          <w:sz w:val="22"/>
          <w:lang w:val="bg-BG"/>
        </w:rPr>
        <w:t>А</w:t>
      </w:r>
    </w:p>
    <w:p w:rsidR="003E73C0" w:rsidRDefault="00E74FA1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2B6B4E2" wp14:editId="56460862">
                <wp:simplePos x="0" y="0"/>
                <wp:positionH relativeFrom="column">
                  <wp:posOffset>3480435</wp:posOffset>
                </wp:positionH>
                <wp:positionV relativeFrom="paragraph">
                  <wp:posOffset>174625</wp:posOffset>
                </wp:positionV>
                <wp:extent cx="2924175" cy="8001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E74FA1" w:rsidRDefault="00731F8E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Approved by</w:t>
                            </w:r>
                          </w:p>
                          <w:p w:rsidR="00A401DD" w:rsidRPr="00E74FA1" w:rsidRDefault="00731F8E">
                            <w:pPr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</w:pP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DEAN of FCSC</w:t>
                            </w:r>
                            <w:r w:rsidR="00A401DD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: .......................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...</w:t>
                            </w:r>
                            <w:r w:rsidR="00A401DD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..</w:t>
                            </w:r>
                          </w:p>
                          <w:p w:rsidR="00A401DD" w:rsidRDefault="00A401DD">
                            <w:pPr>
                              <w:rPr>
                                <w:b/>
                                <w:sz w:val="28"/>
                                <w:lang w:val="bg-BG"/>
                              </w:rPr>
                            </w:pP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</w:t>
                            </w:r>
                            <w:r w:rsidR="00731F8E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            </w:t>
                            </w:r>
                            <w:r w:rsidR="00731F8E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/</w:t>
                            </w:r>
                            <w:r w:rsidR="00B73BC8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rof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.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PhD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2C3692"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 xml:space="preserve">. </w:t>
                            </w:r>
                            <w:r w:rsidR="006A3E30" w:rsidRPr="00E74FA1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Gotseva</w:t>
                            </w:r>
                            <w:r w:rsidRPr="00E74FA1">
                              <w:rPr>
                                <w:b/>
                                <w:sz w:val="28"/>
                                <w:szCs w:val="28"/>
                                <w:lang w:val="bg-BG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74.05pt;margin-top:13.75pt;width:230.2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X0cuQ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" o:allowincell="f" filled="f" stroked="f">
                <v:textbox>
                  <w:txbxContent>
                    <w:p w:rsidR="00A401DD" w:rsidRPr="00E74FA1" w:rsidRDefault="00731F8E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Approved by</w:t>
                      </w:r>
                    </w:p>
                    <w:p w:rsidR="00A401DD" w:rsidRPr="00E74FA1" w:rsidRDefault="00731F8E">
                      <w:pPr>
                        <w:rPr>
                          <w:b/>
                          <w:sz w:val="28"/>
                          <w:szCs w:val="28"/>
                          <w:lang w:val="bg-BG"/>
                        </w:rPr>
                      </w:pP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DEAN of FCSC</w:t>
                      </w:r>
                      <w:r w:rsidR="00A401DD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: .......................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...</w:t>
                      </w:r>
                      <w:r w:rsidR="00A401DD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..</w:t>
                      </w:r>
                    </w:p>
                    <w:p w:rsidR="00A401DD" w:rsidRDefault="00A401DD">
                      <w:pPr>
                        <w:rPr>
                          <w:b/>
                          <w:sz w:val="28"/>
                          <w:lang w:val="bg-BG"/>
                        </w:rPr>
                      </w:pP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</w:t>
                      </w:r>
                      <w:r w:rsidR="00731F8E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            </w:t>
                      </w:r>
                      <w:r w:rsidR="00731F8E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/</w:t>
                      </w:r>
                      <w:r w:rsidR="00B73BC8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P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rof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.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PhD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2C3692"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 xml:space="preserve">. </w:t>
                      </w:r>
                      <w:r w:rsidR="006A3E30" w:rsidRPr="00E74FA1">
                        <w:rPr>
                          <w:b/>
                          <w:sz w:val="28"/>
                          <w:szCs w:val="28"/>
                          <w:lang w:val="en-US"/>
                        </w:rPr>
                        <w:t>Gotseva</w:t>
                      </w:r>
                      <w:r w:rsidRPr="00E74FA1">
                        <w:rPr>
                          <w:b/>
                          <w:sz w:val="28"/>
                          <w:szCs w:val="28"/>
                          <w:lang w:val="bg-BG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FA3188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5620AF0" wp14:editId="4D4A877B">
                <wp:simplePos x="0" y="0"/>
                <wp:positionH relativeFrom="column">
                  <wp:posOffset>3810</wp:posOffset>
                </wp:positionH>
                <wp:positionV relativeFrom="paragraph">
                  <wp:posOffset>179070</wp:posOffset>
                </wp:positionV>
                <wp:extent cx="2552700" cy="800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1DD" w:rsidRPr="00116260" w:rsidRDefault="00116260">
                            <w:pPr>
                              <w:rPr>
                                <w:lang w:val="bg-BG"/>
                              </w:rPr>
                            </w:pPr>
                            <w:r w:rsidRPr="00116260">
                              <w:rPr>
                                <w:lang w:val="en-US"/>
                              </w:rPr>
                              <w:t>Countersigned</w:t>
                            </w:r>
                            <w:r w:rsidR="00A401DD" w:rsidRPr="00116260">
                              <w:rPr>
                                <w:lang w:val="bg-BG"/>
                              </w:rPr>
                              <w:t xml:space="preserve"> 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>D</w:t>
                            </w:r>
                            <w:r w:rsidRPr="00116260">
                              <w:rPr>
                                <w:bCs/>
                                <w:lang w:val="en-US"/>
                              </w:rPr>
                              <w:t xml:space="preserve">ean's 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>O</w:t>
                            </w:r>
                            <w:r w:rsidRPr="00116260">
                              <w:rPr>
                                <w:bCs/>
                                <w:lang w:val="en-US"/>
                              </w:rPr>
                              <w:t>ffice</w:t>
                            </w:r>
                            <w:r w:rsidR="00FA3188">
                              <w:rPr>
                                <w:bCs/>
                                <w:lang w:val="en-US"/>
                              </w:rPr>
                              <w:t xml:space="preserve"> of FCFC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b/>
                                <w:i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US"/>
                              </w:rPr>
                              <w:t>Completed semester</w:t>
                            </w:r>
                            <w:r w:rsidR="00A401DD" w:rsidRPr="00AD56AC">
                              <w:rPr>
                                <w:b/>
                                <w:i/>
                                <w:lang w:val="bg-BG"/>
                              </w:rPr>
                              <w:t>!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Signature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 xml:space="preserve"> (</w:t>
                            </w:r>
                            <w:r>
                              <w:rPr>
                                <w:lang w:val="en-US"/>
                              </w:rPr>
                              <w:t>Stamp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>): ........</w:t>
                            </w:r>
                            <w:r>
                              <w:rPr>
                                <w:lang w:val="en-US"/>
                              </w:rPr>
                              <w:t>.......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>.........</w:t>
                            </w:r>
                          </w:p>
                          <w:p w:rsidR="00A401DD" w:rsidRPr="00AD56AC" w:rsidRDefault="00FA3188">
                            <w:pPr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Date</w:t>
                            </w:r>
                            <w:r w:rsidR="00A401DD" w:rsidRPr="00AD56AC">
                              <w:rPr>
                                <w:lang w:val="bg-BG"/>
                              </w:rPr>
                              <w:t xml:space="preserve">: </w:t>
                            </w:r>
                            <w:r w:rsidRPr="00AD56AC">
                              <w:rPr>
                                <w:lang w:val="bg-BG"/>
                              </w:rPr>
                              <w:t>........</w:t>
                            </w:r>
                            <w:r>
                              <w:rPr>
                                <w:lang w:val="en-US"/>
                              </w:rPr>
                              <w:t>.......</w:t>
                            </w:r>
                            <w:r w:rsidRPr="00AD56AC">
                              <w:rPr>
                                <w:lang w:val="bg-BG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.3pt;margin-top:14.1pt;width:201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q7F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" o:allowincell="f" filled="f" stroked="f">
                <v:textbox>
                  <w:txbxContent>
                    <w:p w:rsidR="00A401DD" w:rsidRPr="00116260" w:rsidRDefault="00116260">
                      <w:pPr>
                        <w:rPr>
                          <w:lang w:val="bg-BG"/>
                        </w:rPr>
                      </w:pPr>
                      <w:r w:rsidRPr="00116260">
                        <w:rPr>
                          <w:lang w:val="en-US"/>
                        </w:rPr>
                        <w:t>Countersigned</w:t>
                      </w:r>
                      <w:r w:rsidR="00A401DD" w:rsidRPr="00116260">
                        <w:rPr>
                          <w:lang w:val="bg-BG"/>
                        </w:rPr>
                        <w:t xml:space="preserve"> </w:t>
                      </w:r>
                      <w:r w:rsidR="00FA3188">
                        <w:rPr>
                          <w:bCs/>
                          <w:lang w:val="en-US"/>
                        </w:rPr>
                        <w:t>D</w:t>
                      </w:r>
                      <w:r w:rsidRPr="00116260">
                        <w:rPr>
                          <w:bCs/>
                          <w:lang w:val="en-US"/>
                        </w:rPr>
                        <w:t xml:space="preserve">ean's </w:t>
                      </w:r>
                      <w:r w:rsidR="00FA3188">
                        <w:rPr>
                          <w:bCs/>
                          <w:lang w:val="en-US"/>
                        </w:rPr>
                        <w:t>O</w:t>
                      </w:r>
                      <w:r w:rsidRPr="00116260">
                        <w:rPr>
                          <w:bCs/>
                          <w:lang w:val="en-US"/>
                        </w:rPr>
                        <w:t>ffice</w:t>
                      </w:r>
                      <w:r w:rsidR="00FA3188">
                        <w:rPr>
                          <w:bCs/>
                          <w:lang w:val="en-US"/>
                        </w:rPr>
                        <w:t xml:space="preserve"> of FCFC</w:t>
                      </w:r>
                    </w:p>
                    <w:p w:rsidR="00A401DD" w:rsidRPr="00AD56AC" w:rsidRDefault="00FA3188">
                      <w:pPr>
                        <w:rPr>
                          <w:b/>
                          <w:i/>
                          <w:lang w:val="bg-BG"/>
                        </w:rPr>
                      </w:pPr>
                      <w:r>
                        <w:rPr>
                          <w:b/>
                          <w:i/>
                          <w:lang w:val="en-US"/>
                        </w:rPr>
                        <w:t>Completed semester</w:t>
                      </w:r>
                      <w:r w:rsidR="00A401DD" w:rsidRPr="00AD56AC">
                        <w:rPr>
                          <w:b/>
                          <w:i/>
                          <w:lang w:val="bg-BG"/>
                        </w:rPr>
                        <w:t>!</w:t>
                      </w:r>
                    </w:p>
                    <w:p w:rsidR="00A401DD" w:rsidRPr="00AD56AC" w:rsidRDefault="00FA3188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Signature</w:t>
                      </w:r>
                      <w:r w:rsidR="00A401DD" w:rsidRPr="00AD56AC">
                        <w:rPr>
                          <w:lang w:val="bg-BG"/>
                        </w:rPr>
                        <w:t xml:space="preserve"> (</w:t>
                      </w:r>
                      <w:r>
                        <w:rPr>
                          <w:lang w:val="en-US"/>
                        </w:rPr>
                        <w:t>Stamp</w:t>
                      </w:r>
                      <w:r w:rsidR="00A401DD" w:rsidRPr="00AD56AC">
                        <w:rPr>
                          <w:lang w:val="bg-BG"/>
                        </w:rPr>
                        <w:t>): ........</w:t>
                      </w:r>
                      <w:r>
                        <w:rPr>
                          <w:lang w:val="en-US"/>
                        </w:rPr>
                        <w:t>.......</w:t>
                      </w:r>
                      <w:r w:rsidR="00A401DD" w:rsidRPr="00AD56AC">
                        <w:rPr>
                          <w:lang w:val="bg-BG"/>
                        </w:rPr>
                        <w:t>.........</w:t>
                      </w:r>
                    </w:p>
                    <w:p w:rsidR="00A401DD" w:rsidRPr="00AD56AC" w:rsidRDefault="00FA3188">
                      <w:pPr>
                        <w:rPr>
                          <w:lang w:val="bg-BG"/>
                        </w:rPr>
                      </w:pPr>
                      <w:r>
                        <w:rPr>
                          <w:lang w:val="en-US"/>
                        </w:rPr>
                        <w:t>Date</w:t>
                      </w:r>
                      <w:r w:rsidR="00A401DD" w:rsidRPr="00AD56AC">
                        <w:rPr>
                          <w:lang w:val="bg-BG"/>
                        </w:rPr>
                        <w:t xml:space="preserve">: </w:t>
                      </w:r>
                      <w:r w:rsidRPr="00AD56AC">
                        <w:rPr>
                          <w:lang w:val="bg-BG"/>
                        </w:rPr>
                        <w:t>........</w:t>
                      </w:r>
                      <w:r>
                        <w:rPr>
                          <w:lang w:val="en-US"/>
                        </w:rPr>
                        <w:t>.......</w:t>
                      </w:r>
                      <w:r w:rsidRPr="00AD56AC">
                        <w:rPr>
                          <w:lang w:val="bg-BG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4D677D"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2E433D68" wp14:editId="64977926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6400800" cy="0"/>
                <wp:effectExtent l="0" t="1905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7in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" o:allowincell="f" strokeweight="3pt"/>
            </w:pict>
          </mc:Fallback>
        </mc:AlternateContent>
      </w: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3E73C0" w:rsidRDefault="003E73C0">
      <w:pPr>
        <w:rPr>
          <w:lang w:val="bg-BG"/>
        </w:rPr>
      </w:pPr>
    </w:p>
    <w:p w:rsidR="00882818" w:rsidRDefault="009223C7">
      <w:pPr>
        <w:rPr>
          <w:noProof/>
          <w:sz w:val="18"/>
        </w:rPr>
      </w:pP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</w:p>
    <w:p w:rsidR="000530F8" w:rsidRDefault="000530F8">
      <w:pPr>
        <w:rPr>
          <w:lang w:val="bg-BG"/>
        </w:rPr>
      </w:pPr>
    </w:p>
    <w:p w:rsidR="003E73C0" w:rsidRPr="00AD56AC" w:rsidRDefault="00E44A6B">
      <w:pPr>
        <w:pStyle w:val="Heading3"/>
      </w:pPr>
      <w:r>
        <w:rPr>
          <w:lang w:val="en-US"/>
        </w:rPr>
        <w:t>DIPLOMA THESIS ASSIGNMENT</w:t>
      </w:r>
    </w:p>
    <w:p w:rsidR="002C3BAA" w:rsidRPr="00AD56AC" w:rsidRDefault="002C3BAA" w:rsidP="00882818">
      <w:pPr>
        <w:jc w:val="center"/>
        <w:rPr>
          <w:b/>
          <w:lang w:val="bg-BG"/>
        </w:rPr>
      </w:pPr>
    </w:p>
    <w:p w:rsidR="003E73C0" w:rsidRPr="00AD56AC" w:rsidRDefault="004252D1" w:rsidP="00882818">
      <w:pPr>
        <w:jc w:val="center"/>
        <w:rPr>
          <w:b/>
          <w:lang w:val="bg-BG"/>
        </w:rPr>
      </w:pPr>
      <w:r>
        <w:rPr>
          <w:b/>
          <w:lang w:val="en-US"/>
        </w:rPr>
        <w:t>MASTER</w:t>
      </w:r>
      <w:r w:rsidR="00E44A6B">
        <w:rPr>
          <w:b/>
          <w:lang w:val="en-US"/>
        </w:rPr>
        <w:t xml:space="preserve"> degree on COMPUTER SCIENCES</w:t>
      </w:r>
      <w:r>
        <w:rPr>
          <w:b/>
          <w:lang w:val="en-US"/>
        </w:rPr>
        <w:t xml:space="preserve"> AND ENGINEERING</w:t>
      </w:r>
    </w:p>
    <w:p w:rsidR="00882818" w:rsidRPr="00AD56AC" w:rsidRDefault="00882818">
      <w:pPr>
        <w:rPr>
          <w:sz w:val="16"/>
          <w:szCs w:val="16"/>
          <w:lang w:val="bg-BG"/>
        </w:rPr>
      </w:pPr>
    </w:p>
    <w:p w:rsidR="00CB5F9A" w:rsidRPr="00AD56AC" w:rsidRDefault="00CB5F9A">
      <w:pPr>
        <w:rPr>
          <w:lang w:val="bg-BG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3260"/>
        <w:gridCol w:w="641"/>
        <w:gridCol w:w="1910"/>
        <w:gridCol w:w="3262"/>
      </w:tblGrid>
      <w:tr w:rsidR="00EF10C2" w:rsidRPr="00AD56AC" w:rsidTr="00AD56AC">
        <w:trPr>
          <w:trHeight w:hRule="exact" w:val="907"/>
        </w:trPr>
        <w:tc>
          <w:tcPr>
            <w:tcW w:w="10066" w:type="dxa"/>
            <w:gridSpan w:val="5"/>
            <w:tcBorders>
              <w:bottom w:val="nil"/>
            </w:tcBorders>
            <w:noWrap/>
            <w:tcMar>
              <w:top w:w="57" w:type="dxa"/>
              <w:bottom w:w="0" w:type="dxa"/>
            </w:tcMar>
          </w:tcPr>
          <w:p w:rsidR="00EF10C2" w:rsidRPr="00AD56AC" w:rsidRDefault="00B155BF" w:rsidP="00EF10C2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Student</w:t>
            </w:r>
            <w:r w:rsidR="00EF10C2" w:rsidRPr="00AD56AC">
              <w:rPr>
                <w:b/>
                <w:lang w:val="bg-BG"/>
              </w:rPr>
              <w:t>:</w:t>
            </w:r>
            <w:r w:rsidR="003F6044" w:rsidRPr="00AD56AC">
              <w:rPr>
                <w:b/>
                <w:lang w:val="bg-BG"/>
              </w:rPr>
              <w:t xml:space="preserve">   </w:t>
            </w:r>
            <w:r>
              <w:rPr>
                <w:b/>
                <w:lang w:val="en-US"/>
              </w:rPr>
              <w:t xml:space="preserve">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3F6044" w:rsidP="00EF10C2">
            <w:pPr>
              <w:rPr>
                <w:b/>
                <w:lang w:val="bg-BG"/>
              </w:rPr>
            </w:pPr>
            <w:r w:rsidRPr="00AD56AC">
              <w:rPr>
                <w:lang w:val="bg-BG"/>
              </w:rPr>
              <w:t xml:space="preserve">                  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3F6044" w:rsidP="00EF10C2">
            <w:pPr>
              <w:rPr>
                <w:b/>
                <w:lang w:val="bg-BG"/>
              </w:rPr>
            </w:pPr>
            <w:r w:rsidRPr="00AD56AC">
              <w:rPr>
                <w:lang w:val="bg-BG"/>
              </w:rPr>
              <w:t xml:space="preserve">                          </w:t>
            </w:r>
            <w:r w:rsidR="00EF10C2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F10C2" w:rsidRPr="00AD56AC">
              <w:rPr>
                <w:lang w:val="bg-BG"/>
              </w:rPr>
              <w:instrText xml:space="preserve"> FORMTEXT </w:instrText>
            </w:r>
            <w:r w:rsidR="00EF10C2" w:rsidRPr="00AD56AC">
              <w:rPr>
                <w:lang w:val="bg-BG"/>
              </w:rPr>
            </w:r>
            <w:r w:rsidR="00EF10C2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EF10C2" w:rsidRPr="00AD56AC">
              <w:rPr>
                <w:lang w:val="bg-BG"/>
              </w:rPr>
              <w:fldChar w:fldCharType="end"/>
            </w:r>
          </w:p>
          <w:p w:rsidR="00EF10C2" w:rsidRPr="00AD56AC" w:rsidRDefault="00EF10C2" w:rsidP="00EF10C2">
            <w:pPr>
              <w:rPr>
                <w:lang w:val="bg-BG"/>
              </w:rPr>
            </w:pPr>
          </w:p>
        </w:tc>
      </w:tr>
      <w:tr w:rsidR="002658B7" w:rsidRPr="00B155BF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0" w:type="dxa"/>
              <w:bottom w:w="0" w:type="dxa"/>
            </w:tcMar>
          </w:tcPr>
          <w:p w:rsidR="002658B7" w:rsidRPr="00AD56AC" w:rsidRDefault="002658B7" w:rsidP="009A6F98">
            <w:pPr>
              <w:rPr>
                <w:sz w:val="20"/>
                <w:lang w:val="bg-BG"/>
              </w:rPr>
            </w:pPr>
            <w:r w:rsidRPr="00AD56AC">
              <w:rPr>
                <w:b/>
                <w:sz w:val="20"/>
                <w:lang w:val="bg-BG"/>
              </w:rPr>
              <w:t>/</w:t>
            </w:r>
            <w:r w:rsidR="00B155BF">
              <w:rPr>
                <w:b/>
                <w:sz w:val="20"/>
                <w:lang w:val="en-US"/>
              </w:rPr>
              <w:t>First name</w:t>
            </w:r>
            <w:r w:rsidRPr="00AD56AC">
              <w:rPr>
                <w:b/>
                <w:sz w:val="20"/>
                <w:lang w:val="bg-BG"/>
              </w:rPr>
              <w:t xml:space="preserve">, </w:t>
            </w:r>
            <w:r w:rsidR="00B155BF">
              <w:rPr>
                <w:b/>
                <w:sz w:val="20"/>
                <w:lang w:val="en-US"/>
              </w:rPr>
              <w:t>Surname</w:t>
            </w:r>
            <w:r w:rsidRPr="00AD56AC">
              <w:rPr>
                <w:b/>
                <w:sz w:val="20"/>
                <w:lang w:val="bg-BG"/>
              </w:rPr>
              <w:t xml:space="preserve">, </w:t>
            </w:r>
            <w:r w:rsidR="00B155BF">
              <w:rPr>
                <w:b/>
                <w:sz w:val="20"/>
                <w:lang w:val="en-US"/>
              </w:rPr>
              <w:t>Last name</w:t>
            </w:r>
            <w:r w:rsidRPr="00AD56AC">
              <w:rPr>
                <w:b/>
                <w:sz w:val="20"/>
                <w:lang w:val="bg-BG"/>
              </w:rPr>
              <w:t xml:space="preserve">; </w:t>
            </w:r>
            <w:r w:rsidR="00B155BF">
              <w:rPr>
                <w:b/>
                <w:sz w:val="20"/>
                <w:lang w:val="en-US"/>
              </w:rPr>
              <w:t>Fac</w:t>
            </w:r>
            <w:r w:rsidRPr="00AD56AC">
              <w:rPr>
                <w:b/>
                <w:sz w:val="20"/>
                <w:lang w:val="bg-BG"/>
              </w:rPr>
              <w:t xml:space="preserve">. №;  </w:t>
            </w:r>
            <w:r w:rsidR="00B155BF">
              <w:rPr>
                <w:b/>
                <w:sz w:val="20"/>
                <w:lang w:val="en-US"/>
              </w:rPr>
              <w:t>Address</w:t>
            </w:r>
            <w:r w:rsidRPr="00AD56AC">
              <w:rPr>
                <w:b/>
                <w:sz w:val="20"/>
                <w:lang w:val="bg-BG"/>
              </w:rPr>
              <w:t xml:space="preserve">; </w:t>
            </w:r>
            <w:r w:rsidR="00835B71">
              <w:rPr>
                <w:b/>
                <w:sz w:val="20"/>
                <w:lang w:val="en-US"/>
              </w:rPr>
              <w:t>Phone</w:t>
            </w:r>
            <w:r w:rsidRPr="00AD56AC">
              <w:rPr>
                <w:b/>
                <w:sz w:val="20"/>
                <w:lang w:val="bg-BG"/>
              </w:rPr>
              <w:t>; Е-mail/</w:t>
            </w:r>
            <w:r w:rsidRPr="00AD56AC">
              <w:rPr>
                <w:sz w:val="20"/>
                <w:lang w:val="bg-BG"/>
              </w:rPr>
              <w:t xml:space="preserve">                         </w:t>
            </w:r>
            <w:r w:rsidR="00835B71">
              <w:rPr>
                <w:b/>
                <w:lang w:val="en-US"/>
              </w:rPr>
              <w:t>Signature</w:t>
            </w:r>
            <w:r w:rsidRPr="00AD56AC">
              <w:rPr>
                <w:lang w:val="bg-BG"/>
              </w:rPr>
              <w:t>: .....................</w:t>
            </w:r>
          </w:p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B155BF" w:rsidTr="00AD56AC">
        <w:trPr>
          <w:trHeight w:hRule="exact" w:val="227"/>
        </w:trPr>
        <w:tc>
          <w:tcPr>
            <w:tcW w:w="1006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851"/>
        </w:trPr>
        <w:tc>
          <w:tcPr>
            <w:tcW w:w="10066" w:type="dxa"/>
            <w:gridSpan w:val="5"/>
            <w:tcBorders>
              <w:bottom w:val="nil"/>
            </w:tcBorders>
            <w:tcMar>
              <w:top w:w="57" w:type="dxa"/>
            </w:tcMar>
          </w:tcPr>
          <w:p w:rsidR="002658B7" w:rsidRPr="00AD56AC" w:rsidRDefault="00B73BC8" w:rsidP="009A6F98">
            <w:pPr>
              <w:pStyle w:val="Heading4"/>
              <w:rPr>
                <w:b w:val="0"/>
              </w:rPr>
            </w:pPr>
            <w:r>
              <w:rPr>
                <w:lang w:val="en-US"/>
              </w:rPr>
              <w:t>Thesis Title</w:t>
            </w:r>
            <w:r w:rsidR="002658B7" w:rsidRPr="00AD56AC">
              <w:t>:</w:t>
            </w:r>
            <w:r w:rsidR="003F6044" w:rsidRPr="00AD56AC">
              <w:t xml:space="preserve">    </w:t>
            </w:r>
            <w:r w:rsidR="002658B7" w:rsidRPr="00AD56A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instrText xml:space="preserve"> FORMTEXT </w:instrText>
            </w:r>
            <w:r w:rsidR="002658B7" w:rsidRPr="00AD56AC">
              <w:fldChar w:fldCharType="separate"/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C3BAA" w:rsidRPr="00AD56AC">
              <w:rPr>
                <w:noProof/>
              </w:rPr>
              <w:t> </w:t>
            </w:r>
            <w:r w:rsidR="002658B7" w:rsidRPr="00AD56AC">
              <w:fldChar w:fldCharType="end"/>
            </w:r>
          </w:p>
          <w:p w:rsidR="002658B7" w:rsidRPr="00AD56AC" w:rsidRDefault="002E3830">
            <w:pPr>
              <w:rPr>
                <w:b/>
                <w:sz w:val="28"/>
                <w:szCs w:val="28"/>
                <w:lang w:val="bg-BG"/>
              </w:rPr>
            </w:pPr>
            <w:r w:rsidRPr="00AD56AC">
              <w:rPr>
                <w:b/>
                <w:sz w:val="22"/>
                <w:szCs w:val="22"/>
                <w:lang w:val="bg-BG"/>
              </w:rPr>
              <w:t xml:space="preserve"> </w:t>
            </w:r>
            <w:r w:rsidR="003F6044" w:rsidRPr="00AD56AC">
              <w:rPr>
                <w:b/>
                <w:sz w:val="22"/>
                <w:szCs w:val="22"/>
                <w:lang w:val="bg-BG"/>
              </w:rPr>
              <w:t xml:space="preserve">       </w:t>
            </w:r>
            <w:r w:rsidR="003F6044" w:rsidRPr="00AD56AC">
              <w:rPr>
                <w:b/>
                <w:lang w:val="bg-BG"/>
              </w:rPr>
              <w:t xml:space="preserve"> </w:t>
            </w:r>
            <w:r w:rsidR="00B26D07" w:rsidRPr="00AD56AC">
              <w:rPr>
                <w:b/>
                <w:lang w:val="bg-BG"/>
              </w:rPr>
              <w:t xml:space="preserve"> </w:t>
            </w:r>
            <w:r w:rsidR="00B73BC8">
              <w:rPr>
                <w:b/>
                <w:lang w:val="bg-BG"/>
              </w:rPr>
              <w:t xml:space="preserve">   </w:t>
            </w:r>
            <w:r w:rsidR="002658B7" w:rsidRPr="00AD56AC">
              <w:rPr>
                <w:b/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b/>
                <w:lang w:val="bg-BG"/>
              </w:rPr>
              <w:instrText xml:space="preserve"> FORMTEXT </w:instrText>
            </w:r>
            <w:r w:rsidR="002658B7" w:rsidRPr="00AD56AC">
              <w:rPr>
                <w:b/>
                <w:lang w:val="bg-BG"/>
              </w:rPr>
            </w:r>
            <w:r w:rsidR="002658B7" w:rsidRPr="00AD56AC">
              <w:rPr>
                <w:b/>
                <w:lang w:val="bg-BG"/>
              </w:rPr>
              <w:fldChar w:fldCharType="separate"/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C3BAA" w:rsidRPr="00AD56AC">
              <w:rPr>
                <w:b/>
                <w:noProof/>
                <w:lang w:val="bg-BG"/>
              </w:rPr>
              <w:t> </w:t>
            </w:r>
            <w:r w:rsidR="002658B7" w:rsidRPr="00AD56AC">
              <w:rPr>
                <w:b/>
                <w:lang w:val="bg-BG"/>
              </w:rPr>
              <w:fldChar w:fldCharType="end"/>
            </w:r>
          </w:p>
          <w:p w:rsidR="002658B7" w:rsidRPr="00AD56AC" w:rsidRDefault="002658B7">
            <w:pPr>
              <w:rPr>
                <w:b/>
                <w:lang w:val="bg-BG"/>
              </w:rPr>
            </w:pPr>
          </w:p>
          <w:p w:rsidR="002658B7" w:rsidRPr="00AD56AC" w:rsidRDefault="002658B7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284"/>
        </w:trPr>
        <w:tc>
          <w:tcPr>
            <w:tcW w:w="489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2658B7" w:rsidRPr="00AD56AC" w:rsidRDefault="00B73BC8" w:rsidP="00B73BC8">
            <w:pPr>
              <w:jc w:val="center"/>
              <w:rPr>
                <w:lang w:val="bg-BG"/>
              </w:rPr>
            </w:pPr>
            <w:r>
              <w:rPr>
                <w:b/>
                <w:lang w:val="en-US"/>
              </w:rPr>
              <w:t>Release Date</w:t>
            </w:r>
            <w:r w:rsidR="002658B7" w:rsidRPr="00AD56AC">
              <w:rPr>
                <w:lang w:val="bg-BG"/>
              </w:rPr>
              <w:t xml:space="preserve">: </w:t>
            </w:r>
            <w:r w:rsidR="003F6044" w:rsidRPr="00AD56AC">
              <w:rPr>
                <w:lang w:val="bg-BG"/>
              </w:rPr>
              <w:t xml:space="preserve"> </w:t>
            </w:r>
            <w:r w:rsidR="00877785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77785" w:rsidRPr="00AD56AC">
              <w:rPr>
                <w:lang w:val="bg-BG"/>
              </w:rPr>
              <w:instrText xml:space="preserve"> FORMTEXT </w:instrText>
            </w:r>
            <w:r w:rsidR="00877785" w:rsidRPr="00AD56AC">
              <w:rPr>
                <w:lang w:val="bg-BG"/>
              </w:rPr>
            </w:r>
            <w:r w:rsidR="00877785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877785" w:rsidRPr="00AD56AC">
              <w:rPr>
                <w:lang w:val="bg-BG"/>
              </w:rPr>
              <w:fldChar w:fldCharType="end"/>
            </w:r>
            <w:bookmarkEnd w:id="1"/>
          </w:p>
        </w:tc>
        <w:tc>
          <w:tcPr>
            <w:tcW w:w="5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58B7" w:rsidRPr="00AD56AC" w:rsidRDefault="00B73BC8" w:rsidP="00B73BC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en-US"/>
              </w:rPr>
              <w:t>Submission Deadline</w:t>
            </w:r>
            <w:r w:rsidR="002658B7" w:rsidRPr="00AD56AC">
              <w:rPr>
                <w:b/>
                <w:lang w:val="bg-BG"/>
              </w:rPr>
              <w:t xml:space="preserve">: </w:t>
            </w:r>
            <w:r w:rsidR="003F6044" w:rsidRPr="00AD56AC">
              <w:rPr>
                <w:b/>
                <w:lang w:val="bg-BG"/>
              </w:rPr>
              <w:t xml:space="preserve">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9A6F9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9A6F9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1191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top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Output Settings</w:t>
            </w:r>
            <w:r w:rsidR="002658B7" w:rsidRPr="00AD56AC">
              <w:t xml:space="preserve">: </w:t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9A6F9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2608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top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Thesis Contents</w:t>
            </w:r>
            <w:r w:rsidR="002658B7" w:rsidRPr="00AD56AC">
              <w:t>:</w:t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3F6044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0C0574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0574" w:rsidRPr="00AD56AC">
              <w:rPr>
                <w:lang w:val="bg-BG"/>
              </w:rPr>
              <w:instrText xml:space="preserve"> FORMTEXT </w:instrText>
            </w:r>
            <w:r w:rsidR="000C0574" w:rsidRPr="00AD56AC">
              <w:rPr>
                <w:lang w:val="bg-BG"/>
              </w:rPr>
            </w:r>
            <w:r w:rsidR="000C0574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0C0574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227"/>
        </w:trPr>
        <w:tc>
          <w:tcPr>
            <w:tcW w:w="4894" w:type="dxa"/>
            <w:gridSpan w:val="3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left w:val="nil"/>
              <w:right w:val="nil"/>
            </w:tcBorders>
          </w:tcPr>
          <w:p w:rsidR="002658B7" w:rsidRPr="00AD56AC" w:rsidRDefault="002658B7" w:rsidP="008867D8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851"/>
        </w:trPr>
        <w:tc>
          <w:tcPr>
            <w:tcW w:w="10066" w:type="dxa"/>
            <w:gridSpan w:val="5"/>
            <w:tcBorders>
              <w:bottom w:val="single" w:sz="4" w:space="0" w:color="auto"/>
            </w:tcBorders>
            <w:tcMar>
              <w:bottom w:w="57" w:type="dxa"/>
            </w:tcMar>
          </w:tcPr>
          <w:p w:rsidR="002658B7" w:rsidRPr="00AD56AC" w:rsidRDefault="00B73BC8" w:rsidP="008867D8">
            <w:pPr>
              <w:pStyle w:val="Heading4"/>
            </w:pPr>
            <w:r>
              <w:rPr>
                <w:lang w:val="en-US"/>
              </w:rPr>
              <w:t>Experimental Work</w:t>
            </w:r>
            <w:r w:rsidR="002658B7" w:rsidRPr="00AD56AC">
              <w:t xml:space="preserve">: </w:t>
            </w:r>
          </w:p>
          <w:p w:rsidR="002658B7" w:rsidRPr="00AD56AC" w:rsidRDefault="003F6044" w:rsidP="008867D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  <w:p w:rsidR="002658B7" w:rsidRPr="00AD56AC" w:rsidRDefault="003F6044" w:rsidP="008867D8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</w:t>
            </w:r>
            <w:r w:rsidR="002658B7"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658B7" w:rsidRPr="00AD56AC">
              <w:rPr>
                <w:lang w:val="bg-BG"/>
              </w:rPr>
              <w:instrText xml:space="preserve"> FORMTEXT </w:instrText>
            </w:r>
            <w:r w:rsidR="002658B7" w:rsidRPr="00AD56AC">
              <w:rPr>
                <w:lang w:val="bg-BG"/>
              </w:rPr>
            </w:r>
            <w:r w:rsidR="002658B7"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658B7" w:rsidRPr="00AD56AC">
              <w:rPr>
                <w:lang w:val="bg-BG"/>
              </w:rPr>
              <w:fldChar w:fldCharType="end"/>
            </w:r>
          </w:p>
        </w:tc>
      </w:tr>
      <w:tr w:rsidR="002658B7" w:rsidRPr="00AD56AC" w:rsidTr="00AD56AC">
        <w:trPr>
          <w:trHeight w:hRule="exact" w:val="408"/>
        </w:trPr>
        <w:tc>
          <w:tcPr>
            <w:tcW w:w="4894" w:type="dxa"/>
            <w:gridSpan w:val="3"/>
            <w:tcBorders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</w:t>
            </w:r>
          </w:p>
        </w:tc>
        <w:tc>
          <w:tcPr>
            <w:tcW w:w="5172" w:type="dxa"/>
            <w:gridSpan w:val="2"/>
            <w:tcBorders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</w:p>
        </w:tc>
      </w:tr>
      <w:tr w:rsidR="002658B7" w:rsidRPr="00AD56AC" w:rsidTr="00AD56AC">
        <w:trPr>
          <w:trHeight w:hRule="exact" w:val="340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73BC8" w:rsidP="003D630D">
            <w:pPr>
              <w:rPr>
                <w:lang w:val="bg-BG"/>
              </w:rPr>
            </w:pPr>
            <w:r>
              <w:rPr>
                <w:b/>
                <w:lang w:val="en-US"/>
              </w:rPr>
              <w:t xml:space="preserve">     Advisor</w:t>
            </w:r>
            <w:r w:rsidR="002658B7" w:rsidRPr="00AD56AC">
              <w:rPr>
                <w:b/>
                <w:lang w:val="bg-BG"/>
              </w:rPr>
              <w:t xml:space="preserve">: </w:t>
            </w:r>
            <w:r w:rsidR="00BE6969" w:rsidRPr="00AD56AC">
              <w:rPr>
                <w:lang w:val="bg-BG"/>
              </w:rPr>
              <w:t>........................................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73BC8" w:rsidP="003D630D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               Supervisor</w:t>
            </w:r>
            <w:r w:rsidR="00BE6969" w:rsidRPr="00AD56AC">
              <w:rPr>
                <w:b/>
                <w:lang w:val="bg-BG"/>
              </w:rPr>
              <w:t xml:space="preserve">: </w:t>
            </w:r>
            <w:r w:rsidR="00BE6969" w:rsidRPr="00AD56AC">
              <w:rPr>
                <w:lang w:val="bg-BG"/>
              </w:rPr>
              <w:t>.........................................</w:t>
            </w:r>
          </w:p>
        </w:tc>
      </w:tr>
      <w:tr w:rsidR="002658B7" w:rsidRPr="00AD56AC" w:rsidTr="00AD56AC">
        <w:trPr>
          <w:trHeight w:hRule="exact" w:val="2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BE6969" w:rsidP="00AD56AC">
            <w:pPr>
              <w:jc w:val="center"/>
              <w:rPr>
                <w:lang w:val="bg-BG"/>
              </w:rPr>
            </w:pPr>
            <w:r w:rsidRPr="00AD56AC">
              <w:rPr>
                <w:lang w:val="bg-BG"/>
              </w:rPr>
              <w:t xml:space="preserve">  /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  <w:r w:rsidRPr="00AD56AC">
              <w:rPr>
                <w:lang w:val="bg-BG"/>
              </w:rPr>
              <w:t xml:space="preserve"> /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AD56AC">
            <w:pPr>
              <w:jc w:val="center"/>
              <w:rPr>
                <w:lang w:val="bg-BG"/>
              </w:rPr>
            </w:pPr>
            <w:r w:rsidRPr="00AD56AC">
              <w:rPr>
                <w:lang w:val="bg-BG"/>
              </w:rPr>
              <w:t xml:space="preserve">/ </w:t>
            </w:r>
            <w:r w:rsidRPr="00AD56AC">
              <w:rPr>
                <w:lang w:val="bg-BG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D56AC">
              <w:rPr>
                <w:lang w:val="bg-BG"/>
              </w:rPr>
              <w:instrText xml:space="preserve"> FORMTEXT </w:instrText>
            </w:r>
            <w:r w:rsidRPr="00AD56AC">
              <w:rPr>
                <w:lang w:val="bg-BG"/>
              </w:rPr>
            </w:r>
            <w:r w:rsidRPr="00AD56AC">
              <w:rPr>
                <w:lang w:val="bg-BG"/>
              </w:rPr>
              <w:fldChar w:fldCharType="separate"/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="002C3BAA" w:rsidRPr="00AD56AC">
              <w:rPr>
                <w:noProof/>
                <w:lang w:val="bg-BG"/>
              </w:rPr>
              <w:t> </w:t>
            </w:r>
            <w:r w:rsidRPr="00AD56AC">
              <w:rPr>
                <w:lang w:val="bg-BG"/>
              </w:rPr>
              <w:fldChar w:fldCharType="end"/>
            </w:r>
            <w:r w:rsidRPr="00AD56AC">
              <w:rPr>
                <w:lang w:val="bg-BG"/>
              </w:rPr>
              <w:t xml:space="preserve"> /</w:t>
            </w:r>
          </w:p>
        </w:tc>
      </w:tr>
      <w:tr w:rsidR="002658B7" w:rsidRPr="00AD56AC" w:rsidTr="00AD56AC">
        <w:trPr>
          <w:trHeight w:hRule="exact" w:val="262"/>
        </w:trPr>
        <w:tc>
          <w:tcPr>
            <w:tcW w:w="4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2658B7">
            <w:pPr>
              <w:rPr>
                <w:lang w:val="bg-BG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8B7" w:rsidRPr="00AD56AC" w:rsidRDefault="002658B7" w:rsidP="003D630D">
            <w:pPr>
              <w:rPr>
                <w:lang w:val="bg-BG"/>
              </w:rPr>
            </w:pPr>
          </w:p>
        </w:tc>
      </w:tr>
      <w:tr w:rsidR="00051AC7" w:rsidRPr="00AD56AC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051AC7" w:rsidRPr="00AD56AC" w:rsidRDefault="00051AC7" w:rsidP="00B73BC8">
            <w:pPr>
              <w:jc w:val="center"/>
              <w:rPr>
                <w:b/>
                <w:lang w:val="bg-BG"/>
              </w:rPr>
            </w:pPr>
            <w:r w:rsidRPr="00AD56AC">
              <w:rPr>
                <w:b/>
                <w:lang w:val="bg-BG"/>
              </w:rPr>
              <w:t xml:space="preserve">                                     </w:t>
            </w:r>
            <w:r w:rsidR="00B73BC8">
              <w:rPr>
                <w:b/>
                <w:lang w:val="en-US"/>
              </w:rPr>
              <w:t>Head of Department of Computer Systems</w:t>
            </w:r>
            <w:r w:rsidRPr="00AD56AC">
              <w:rPr>
                <w:b/>
                <w:lang w:val="bg-BG"/>
              </w:rPr>
              <w:t xml:space="preserve">: </w:t>
            </w:r>
            <w:r w:rsidRPr="00AD56AC">
              <w:rPr>
                <w:lang w:val="bg-BG"/>
              </w:rPr>
              <w:t>.........................................</w:t>
            </w:r>
          </w:p>
        </w:tc>
      </w:tr>
      <w:tr w:rsidR="00051AC7" w:rsidRPr="00AD56AC" w:rsidTr="00AD56AC">
        <w:trPr>
          <w:trHeight w:hRule="exact" w:val="284"/>
        </w:trPr>
        <w:tc>
          <w:tcPr>
            <w:tcW w:w="10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</w:tcMar>
          </w:tcPr>
          <w:p w:rsidR="00051AC7" w:rsidRPr="00AD56AC" w:rsidRDefault="00051AC7" w:rsidP="00051AC7">
            <w:pPr>
              <w:rPr>
                <w:lang w:val="bg-BG"/>
              </w:rPr>
            </w:pPr>
            <w:r w:rsidRPr="00AD56AC">
              <w:rPr>
                <w:lang w:val="bg-BG"/>
              </w:rPr>
              <w:t xml:space="preserve">                                                                                           </w:t>
            </w:r>
            <w:r w:rsidR="00B73BC8">
              <w:rPr>
                <w:lang w:val="bg-BG"/>
              </w:rPr>
              <w:t xml:space="preserve">         </w:t>
            </w:r>
            <w:r w:rsidR="00B73BC8">
              <w:rPr>
                <w:lang w:val="en-US"/>
              </w:rPr>
              <w:t xml:space="preserve">      </w:t>
            </w:r>
            <w:r w:rsidR="00F07BC3">
              <w:rPr>
                <w:lang w:val="en-US"/>
              </w:rPr>
              <w:t xml:space="preserve">          </w:t>
            </w:r>
            <w:r w:rsidRPr="00AD56AC">
              <w:rPr>
                <w:lang w:val="bg-BG"/>
              </w:rPr>
              <w:t xml:space="preserve"> </w:t>
            </w:r>
            <w:r w:rsidRPr="00AD56AC">
              <w:rPr>
                <w:b/>
                <w:lang w:val="bg-BG"/>
              </w:rPr>
              <w:t>/</w:t>
            </w:r>
            <w:r w:rsidR="00B73BC8">
              <w:rPr>
                <w:lang w:val="en-US"/>
              </w:rPr>
              <w:t>Prof. PhD M. Lazarova</w:t>
            </w:r>
            <w:r w:rsidRPr="00AD56AC">
              <w:rPr>
                <w:b/>
                <w:lang w:val="bg-BG"/>
              </w:rPr>
              <w:t>/</w:t>
            </w:r>
          </w:p>
          <w:p w:rsidR="00051AC7" w:rsidRPr="00AD56AC" w:rsidRDefault="00051AC7">
            <w:pPr>
              <w:rPr>
                <w:lang w:val="bg-BG"/>
              </w:rPr>
            </w:pPr>
          </w:p>
        </w:tc>
      </w:tr>
    </w:tbl>
    <w:p w:rsidR="003E73C0" w:rsidRPr="00E04C1A" w:rsidRDefault="003E73C0"/>
    <w:sectPr w:rsidR="003E73C0" w:rsidRPr="00E04C1A" w:rsidSect="00731F8E">
      <w:pgSz w:w="11906" w:h="16838"/>
      <w:pgMar w:top="794" w:right="907" w:bottom="79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481"/>
    <w:multiLevelType w:val="hybridMultilevel"/>
    <w:tmpl w:val="9FB6AA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2HwSxxQIAfVM3af5ApYR/ykzbJN319ozqMfJwJ2c7DIwDMlGEbrLZ5AXDNs2zJWzXPg3ydSXbFH5fvwldznQ==" w:salt="/Hw73FTst/poPutGKJvMKg==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493"/>
    <w:rsid w:val="000303C3"/>
    <w:rsid w:val="00051AC7"/>
    <w:rsid w:val="000530F8"/>
    <w:rsid w:val="00094DF0"/>
    <w:rsid w:val="000B1928"/>
    <w:rsid w:val="000C0574"/>
    <w:rsid w:val="000F3C9C"/>
    <w:rsid w:val="00101C98"/>
    <w:rsid w:val="00116260"/>
    <w:rsid w:val="001402FB"/>
    <w:rsid w:val="00236771"/>
    <w:rsid w:val="002405C0"/>
    <w:rsid w:val="002658B7"/>
    <w:rsid w:val="00274DDC"/>
    <w:rsid w:val="002C3692"/>
    <w:rsid w:val="002C3BAA"/>
    <w:rsid w:val="002E3830"/>
    <w:rsid w:val="003D630D"/>
    <w:rsid w:val="003E73C0"/>
    <w:rsid w:val="003F6044"/>
    <w:rsid w:val="004252D1"/>
    <w:rsid w:val="00454913"/>
    <w:rsid w:val="0048490B"/>
    <w:rsid w:val="004C2B5E"/>
    <w:rsid w:val="004D677D"/>
    <w:rsid w:val="0051671C"/>
    <w:rsid w:val="005C2A4B"/>
    <w:rsid w:val="005C3CF5"/>
    <w:rsid w:val="00665493"/>
    <w:rsid w:val="006A3E30"/>
    <w:rsid w:val="00731757"/>
    <w:rsid w:val="00731F8E"/>
    <w:rsid w:val="0077307F"/>
    <w:rsid w:val="00835B71"/>
    <w:rsid w:val="00877785"/>
    <w:rsid w:val="00880673"/>
    <w:rsid w:val="00882818"/>
    <w:rsid w:val="008867D8"/>
    <w:rsid w:val="008E676E"/>
    <w:rsid w:val="0090269C"/>
    <w:rsid w:val="009223C7"/>
    <w:rsid w:val="00987C34"/>
    <w:rsid w:val="009A6F98"/>
    <w:rsid w:val="00A13489"/>
    <w:rsid w:val="00A146F9"/>
    <w:rsid w:val="00A30AE1"/>
    <w:rsid w:val="00A3794F"/>
    <w:rsid w:val="00A401DD"/>
    <w:rsid w:val="00AB6E0D"/>
    <w:rsid w:val="00AD56AC"/>
    <w:rsid w:val="00B155BF"/>
    <w:rsid w:val="00B26D07"/>
    <w:rsid w:val="00B73BC8"/>
    <w:rsid w:val="00B94B42"/>
    <w:rsid w:val="00BC05AE"/>
    <w:rsid w:val="00BD7F1B"/>
    <w:rsid w:val="00BE6969"/>
    <w:rsid w:val="00C52675"/>
    <w:rsid w:val="00C52B96"/>
    <w:rsid w:val="00C531EE"/>
    <w:rsid w:val="00CB5F9A"/>
    <w:rsid w:val="00CD7CA1"/>
    <w:rsid w:val="00D22B42"/>
    <w:rsid w:val="00D26C48"/>
    <w:rsid w:val="00D3191B"/>
    <w:rsid w:val="00DA0785"/>
    <w:rsid w:val="00DC7E27"/>
    <w:rsid w:val="00E04C1A"/>
    <w:rsid w:val="00E22722"/>
    <w:rsid w:val="00E44A6B"/>
    <w:rsid w:val="00E74FA1"/>
    <w:rsid w:val="00E80534"/>
    <w:rsid w:val="00EA7F26"/>
    <w:rsid w:val="00EF10C2"/>
    <w:rsid w:val="00F07BC3"/>
    <w:rsid w:val="00FA3188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  <w:lang w:val="bg-BG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5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tPCC\Downloads\Msc_CSE_ThesisAssign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3AD8C-594B-4AE8-8948-E7D60003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Msc_CSE_ThesisAssignment_EN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Дипломно задание - бакалавър</vt:lpstr>
    </vt:vector>
  </TitlesOfParts>
  <Company>ssss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Дипломно задание - бакалавър</dc:title>
  <dc:subject>кат. КС, ФКСУ</dc:subject>
  <dc:creator>SmartPCC</dc:creator>
  <cp:lastModifiedBy>SmartPCC</cp:lastModifiedBy>
  <cp:revision>1</cp:revision>
  <cp:lastPrinted>2006-10-23T14:15:00Z</cp:lastPrinted>
  <dcterms:created xsi:type="dcterms:W3CDTF">2017-03-15T11:13:00Z</dcterms:created>
  <dcterms:modified xsi:type="dcterms:W3CDTF">2017-03-15T11:14:00Z</dcterms:modified>
</cp:coreProperties>
</file>